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C6" w:rsidRDefault="00203432">
      <w:pPr>
        <w:pStyle w:val="Standard"/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2162171" cy="619121"/>
            <wp:effectExtent l="0" t="0" r="0" b="0"/>
            <wp:docPr id="1" name="Immagine 8" descr="Descrizione: C:\Users\user\Desktop\xsitoweb_marzo13\cattura\logoiisferra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1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471C6" w:rsidRDefault="001A624F">
      <w:pPr>
        <w:pStyle w:val="Standard"/>
        <w:spacing w:after="0"/>
        <w:jc w:val="center"/>
      </w:pPr>
      <w:bookmarkStart w:id="0" w:name="_GoBack"/>
      <w:r>
        <w:pict>
          <v:rect id="_x0000_i1025" style="width:481.9pt;height:1.5pt" o:hralign="center" o:hrstd="t" o:hrnoshade="t" o:hr="t" fillcolor="#c00000" stroked="f"/>
        </w:pict>
      </w:r>
      <w:bookmarkEnd w:id="0"/>
    </w:p>
    <w:p w:rsidR="00B471C6" w:rsidRDefault="00B471C6">
      <w:pPr>
        <w:pStyle w:val="Standard"/>
      </w:pPr>
    </w:p>
    <w:tbl>
      <w:tblPr>
        <w:tblW w:w="9211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1"/>
      </w:tblGrid>
      <w:tr w:rsidR="00B471C6">
        <w:tblPrEx>
          <w:tblCellMar>
            <w:top w:w="0" w:type="dxa"/>
            <w:bottom w:w="0" w:type="dxa"/>
          </w:tblCellMar>
        </w:tblPrEx>
        <w:tc>
          <w:tcPr>
            <w:tcW w:w="9211" w:type="dxa"/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  <w:t>SCHEDA DI VALUTAZIONE DEL PERCORSO DI ALTERNANZA SCUOLA LAVORO DA PARTE DELLO STUDENTE</w:t>
            </w:r>
          </w:p>
        </w:tc>
      </w:tr>
    </w:tbl>
    <w:p w:rsidR="00B471C6" w:rsidRDefault="00B471C6">
      <w:pPr>
        <w:pStyle w:val="Standard"/>
        <w:spacing w:after="0"/>
        <w:jc w:val="both"/>
        <w:rPr>
          <w:rFonts w:eastAsia="Times New Roman" w:cs="Calibri"/>
          <w:b/>
          <w:sz w:val="24"/>
          <w:szCs w:val="24"/>
        </w:rPr>
      </w:pPr>
    </w:p>
    <w:p w:rsidR="00B471C6" w:rsidRDefault="00203432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Alunno____________________                                      Struttura ospitante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_______________</w:t>
      </w:r>
    </w:p>
    <w:p w:rsidR="00B471C6" w:rsidRDefault="00B471C6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471C6" w:rsidRDefault="00203432">
      <w:pPr>
        <w:pStyle w:val="Standard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Durante l’esperienza lavorativa sei stato/a  affiancato/a:</w:t>
      </w:r>
    </w:p>
    <w:p w:rsidR="00B471C6" w:rsidRDefault="00203432">
      <w:pPr>
        <w:pStyle w:val="Standard"/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</w:t>
      </w:r>
      <w:r>
        <w:rPr>
          <w:rFonts w:ascii="Wingdings" w:eastAsia="Wingdings" w:hAnsi="Wingdings" w:cs="Wingdings"/>
          <w:sz w:val="24"/>
          <w:szCs w:val="24"/>
          <w:lang w:eastAsia="it-IT"/>
        </w:rPr>
        <w:t>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da una persona con ruolo direttivo</w:t>
      </w:r>
    </w:p>
    <w:p w:rsidR="00B471C6" w:rsidRDefault="00203432">
      <w:pPr>
        <w:pStyle w:val="Standard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da un impiegato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da un operaio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da nessuno</w:t>
      </w:r>
    </w:p>
    <w:p w:rsidR="00B471C6" w:rsidRDefault="00B471C6">
      <w:pPr>
        <w:pStyle w:val="Standard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471C6" w:rsidRDefault="00203432">
      <w:pPr>
        <w:pStyle w:val="Standard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La relazione con il tutor aziendale è stata: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continuativa e stimolante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continuativa ma non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stimolante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episodica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inesistente</w:t>
      </w:r>
    </w:p>
    <w:p w:rsidR="00B471C6" w:rsidRDefault="00B471C6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471C6" w:rsidRDefault="00203432">
      <w:pPr>
        <w:pStyle w:val="Standard"/>
        <w:numPr>
          <w:ilvl w:val="0"/>
          <w:numId w:val="1"/>
        </w:numPr>
        <w:tabs>
          <w:tab w:val="left" w:pos="-300"/>
        </w:tabs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Ti sei trovato inserito/a in un clima di relazioni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positivo e stimolante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poco stimolante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carico di tensione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polemico e conflittuale</w:t>
      </w:r>
    </w:p>
    <w:p w:rsidR="00B471C6" w:rsidRDefault="00B471C6">
      <w:pPr>
        <w:pStyle w:val="Standard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471C6" w:rsidRDefault="00203432">
      <w:pPr>
        <w:pStyle w:val="Standard"/>
        <w:numPr>
          <w:ilvl w:val="0"/>
          <w:numId w:val="1"/>
        </w:numPr>
        <w:tabs>
          <w:tab w:val="left" w:pos="-30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Il contesto in cui sei stato/a inserito/a ha permesso di avere spazi di autonomia e di i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niziativa personale?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Sempre, poiché specificamente richiesto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spesso, ma senza che venisse richiesto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talvolta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mai</w:t>
      </w:r>
    </w:p>
    <w:p w:rsidR="00B471C6" w:rsidRDefault="00B471C6">
      <w:pPr>
        <w:pStyle w:val="Standard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471C6" w:rsidRDefault="00203432">
      <w:pPr>
        <w:pStyle w:val="Standard"/>
        <w:numPr>
          <w:ilvl w:val="0"/>
          <w:numId w:val="1"/>
        </w:numPr>
        <w:tabs>
          <w:tab w:val="left" w:pos="-30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Durante l’esperienza lavorativa hai svolto: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sempre attività semplici e guidate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all’inizio attività semplici e guidate poi più complesse 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sempre guidate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attività complesse fin dall’inizio e sempre guidate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attività complesse sin dall’inizio, ma non guidate</w:t>
      </w:r>
    </w:p>
    <w:p w:rsidR="00B471C6" w:rsidRDefault="00B471C6">
      <w:pPr>
        <w:pStyle w:val="Standard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471C6" w:rsidRDefault="00203432">
      <w:pPr>
        <w:pStyle w:val="Standard"/>
        <w:numPr>
          <w:ilvl w:val="0"/>
          <w:numId w:val="1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Le attività realizzate ti sono sembrate in linea con il percorso formativo da te intrapreso?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sempre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non sempre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mai</w:t>
      </w:r>
    </w:p>
    <w:p w:rsidR="00B471C6" w:rsidRDefault="00203432">
      <w:pPr>
        <w:pStyle w:val="Standard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altro (specificare)</w:t>
      </w:r>
    </w:p>
    <w:p w:rsidR="00B471C6" w:rsidRDefault="00203432">
      <w:pPr>
        <w:pStyle w:val="Standard"/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</w:t>
      </w:r>
    </w:p>
    <w:p w:rsidR="00B471C6" w:rsidRDefault="00B471C6">
      <w:pPr>
        <w:pStyle w:val="Standard"/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471C6" w:rsidRDefault="00203432">
      <w:pPr>
        <w:pStyle w:val="Standard"/>
        <w:numPr>
          <w:ilvl w:val="0"/>
          <w:numId w:val="1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Le conoscenze e le competenze da te possedute, rispetto all’esperienza svolta, sono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superiori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adeguate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sufficienti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non pertinenti</w:t>
      </w:r>
    </w:p>
    <w:p w:rsidR="00B471C6" w:rsidRDefault="00203432">
      <w:pPr>
        <w:pStyle w:val="Standard"/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71C6" w:rsidRDefault="00203432">
      <w:pPr>
        <w:pStyle w:val="Standard"/>
        <w:numPr>
          <w:ilvl w:val="0"/>
          <w:numId w:val="1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Il tempo a disposizione per svolgere l’esperienza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svolta è stato: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largamente insufficiente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appena sufficiente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adeguato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eccessivo</w:t>
      </w:r>
    </w:p>
    <w:p w:rsidR="00B471C6" w:rsidRDefault="00B471C6">
      <w:pPr>
        <w:pStyle w:val="Standard"/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471C6" w:rsidRDefault="00203432">
      <w:pPr>
        <w:pStyle w:val="Standard"/>
        <w:numPr>
          <w:ilvl w:val="0"/>
          <w:numId w:val="1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Ritieni che l’esperienza lavorativa ti abbia permesso di conoscere e comprendere l’organizzazione di lavoro in cui sei stato/a inserito/a?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per niente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poco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abbastanza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molto</w:t>
      </w:r>
    </w:p>
    <w:p w:rsidR="00B471C6" w:rsidRDefault="00B471C6">
      <w:pPr>
        <w:pStyle w:val="Standard"/>
        <w:spacing w:after="0"/>
        <w:ind w:left="3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471C6" w:rsidRDefault="00203432">
      <w:pPr>
        <w:pStyle w:val="Standard"/>
        <w:spacing w:after="0"/>
        <w:ind w:left="283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Durante l’esperienza lavorativa ritieni di aver acquisito:</w:t>
      </w:r>
    </w:p>
    <w:p w:rsidR="00B471C6" w:rsidRDefault="00203432">
      <w:pPr>
        <w:pStyle w:val="Standard"/>
        <w:numPr>
          <w:ilvl w:val="1"/>
          <w:numId w:val="1"/>
        </w:numPr>
        <w:tabs>
          <w:tab w:val="left" w:pos="-300"/>
        </w:tabs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Conoscenze e/o competenze tecniche specifiche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si (specificare)</w:t>
      </w:r>
    </w:p>
    <w:p w:rsidR="00B471C6" w:rsidRDefault="00203432">
      <w:pPr>
        <w:pStyle w:val="Standard"/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</w:t>
      </w:r>
    </w:p>
    <w:p w:rsidR="00B471C6" w:rsidRDefault="00203432">
      <w:pPr>
        <w:pStyle w:val="Standard"/>
        <w:numPr>
          <w:ilvl w:val="1"/>
          <w:numId w:val="1"/>
        </w:numPr>
        <w:tabs>
          <w:tab w:val="left" w:pos="-300"/>
        </w:tabs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Metodologie, strumenti e sistemi di lavoro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si  (specificare)</w:t>
      </w:r>
    </w:p>
    <w:p w:rsidR="00B471C6" w:rsidRDefault="00203432">
      <w:pPr>
        <w:pStyle w:val="Standard"/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</w:t>
      </w:r>
    </w:p>
    <w:p w:rsidR="00B471C6" w:rsidRDefault="00203432">
      <w:pPr>
        <w:pStyle w:val="Standard"/>
        <w:numPr>
          <w:ilvl w:val="1"/>
          <w:numId w:val="1"/>
        </w:numPr>
        <w:tabs>
          <w:tab w:val="left" w:pos="-300"/>
        </w:tabs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Competenze comunicative e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professionali utili per inserirsi nel mondo del lavoro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si (specificare)</w:t>
      </w:r>
    </w:p>
    <w:p w:rsidR="00B471C6" w:rsidRDefault="00203432">
      <w:pPr>
        <w:pStyle w:val="Standard"/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</w:t>
      </w:r>
    </w:p>
    <w:p w:rsidR="00B471C6" w:rsidRDefault="00B471C6">
      <w:pPr>
        <w:pStyle w:val="Standard"/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B471C6" w:rsidRDefault="00203432">
      <w:pPr>
        <w:pStyle w:val="Standard"/>
        <w:numPr>
          <w:ilvl w:val="0"/>
          <w:numId w:val="1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L’esperienza lavorativa ha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suscitato in te nuovi interessi?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no, mi è rimasta indifferente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pochi interessi che non reputo degni di nota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pochi interessi significativi</w:t>
      </w:r>
    </w:p>
    <w:p w:rsidR="00B471C6" w:rsidRDefault="00203432">
      <w:pPr>
        <w:pStyle w:val="Standard"/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 seguenti interessi degni di nota</w:t>
      </w:r>
    </w:p>
    <w:p w:rsidR="00B471C6" w:rsidRDefault="00203432">
      <w:pPr>
        <w:pStyle w:val="Standard"/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</w:t>
      </w:r>
    </w:p>
    <w:p w:rsidR="00B471C6" w:rsidRDefault="00B471C6">
      <w:pPr>
        <w:pStyle w:val="Standard"/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B471C6" w:rsidRDefault="00203432">
      <w:pPr>
        <w:pStyle w:val="Standard"/>
        <w:numPr>
          <w:ilvl w:val="0"/>
          <w:numId w:val="1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>Individua a tuo parere quali sono state le capacità e le competenze che ritieni di aver acquisito dalla tua esperienza di alternanza scuola lavoro:</w:t>
      </w:r>
    </w:p>
    <w:p w:rsidR="00B471C6" w:rsidRDefault="00203432">
      <w:pPr>
        <w:pStyle w:val="Standard"/>
        <w:spacing w:after="0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(esprimi un giudizio secondo questa scala: 1= Per niente; 2= poco; 3= molto; 4= moltissimo)</w:t>
      </w:r>
    </w:p>
    <w:p w:rsidR="00B471C6" w:rsidRDefault="00B471C6">
      <w:pPr>
        <w:pStyle w:val="Standard"/>
        <w:spacing w:after="0"/>
        <w:ind w:left="283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8166" w:type="dxa"/>
        <w:tblInd w:w="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9"/>
        <w:gridCol w:w="605"/>
        <w:gridCol w:w="594"/>
        <w:gridCol w:w="446"/>
        <w:gridCol w:w="492"/>
      </w:tblGrid>
      <w:tr w:rsidR="00B471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Lavo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rare in gruppo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471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Rispettare gli orari di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471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Adattarmi a nuovi ambienti sconosciuti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471C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Utilizzare risorse organizzative per eseguire il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471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Prendere decisioni in autonomia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471C6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Gestire le attività con autonomia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organizzativa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471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Rispettare i tempi di consegna del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471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Affrontare gli imprevisti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471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Risolvere problemi sul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471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Coordinare gruppi di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471C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Risolvere i problemi degli altri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471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Adattarmi ai ritmi di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471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Concentrarmi sulle cose da fare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471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Saper comunicare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4</w:t>
            </w:r>
          </w:p>
        </w:tc>
      </w:tr>
      <w:tr w:rsidR="00B471C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203432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B471C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B471C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B471C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71C6" w:rsidRDefault="00B471C6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B471C6" w:rsidRDefault="00B471C6">
      <w:pPr>
        <w:pStyle w:val="Standard"/>
        <w:tabs>
          <w:tab w:val="left" w:pos="1140"/>
        </w:tabs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B471C6" w:rsidRDefault="00203432">
      <w:pPr>
        <w:pStyle w:val="Standard"/>
        <w:numPr>
          <w:ilvl w:val="0"/>
          <w:numId w:val="1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 tuo parere, quali sono stati i punti di forza dell’ esperienza lavorativa?</w:t>
      </w:r>
    </w:p>
    <w:p w:rsidR="00B471C6" w:rsidRDefault="00203432">
      <w:pPr>
        <w:pStyle w:val="Standard"/>
        <w:numPr>
          <w:ilvl w:val="0"/>
          <w:numId w:val="7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__________________________________________________________________</w:t>
      </w:r>
    </w:p>
    <w:p w:rsidR="00B471C6" w:rsidRDefault="00203432">
      <w:pPr>
        <w:pStyle w:val="Standard"/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</w:t>
      </w:r>
    </w:p>
    <w:p w:rsidR="00B471C6" w:rsidRDefault="00203432">
      <w:pPr>
        <w:pStyle w:val="Standard"/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__________________________________________________________________</w:t>
      </w:r>
    </w:p>
    <w:p w:rsidR="00B471C6" w:rsidRDefault="00203432">
      <w:pPr>
        <w:pStyle w:val="Standard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  <w:t>Quali i punti di debolezza?</w:t>
      </w:r>
    </w:p>
    <w:p w:rsidR="00B471C6" w:rsidRDefault="00203432">
      <w:pPr>
        <w:pStyle w:val="Standard"/>
        <w:numPr>
          <w:ilvl w:val="0"/>
          <w:numId w:val="8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_________________________________________________________________</w:t>
      </w:r>
    </w:p>
    <w:p w:rsidR="00B471C6" w:rsidRDefault="00203432">
      <w:pPr>
        <w:pStyle w:val="Standard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</w:t>
      </w:r>
    </w:p>
    <w:p w:rsidR="00B471C6" w:rsidRDefault="00203432">
      <w:pPr>
        <w:pStyle w:val="Standard"/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  _________________________________________________________________</w:t>
      </w:r>
    </w:p>
    <w:p w:rsidR="00B471C6" w:rsidRDefault="00B471C6">
      <w:pPr>
        <w:pStyle w:val="Standard"/>
        <w:spacing w:after="0"/>
        <w:ind w:left="7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B471C6" w:rsidRDefault="00203432">
      <w:pPr>
        <w:pStyle w:val="Standard"/>
        <w:numPr>
          <w:ilvl w:val="0"/>
          <w:numId w:val="1"/>
        </w:numPr>
        <w:tabs>
          <w:tab w:val="left" w:pos="-300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Osservazioni/Suggerimenti</w:t>
      </w:r>
    </w:p>
    <w:p w:rsidR="00B471C6" w:rsidRDefault="00203432">
      <w:pPr>
        <w:pStyle w:val="Standard"/>
        <w:spacing w:after="0"/>
        <w:ind w:left="42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____________________________________________________________________________________________</w:t>
      </w:r>
    </w:p>
    <w:p w:rsidR="00B471C6" w:rsidRDefault="00B471C6">
      <w:pPr>
        <w:pStyle w:val="Standard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B471C6" w:rsidRDefault="00203432">
      <w:pPr>
        <w:pStyle w:val="Standard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Data 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  <w:t>Firma dell’allievo_______________</w:t>
      </w:r>
    </w:p>
    <w:p w:rsidR="00B471C6" w:rsidRDefault="00B471C6">
      <w:pPr>
        <w:pStyle w:val="Standard"/>
        <w:rPr>
          <w:rFonts w:eastAsia="Times New Roman" w:cs="Calibri"/>
          <w:b/>
          <w:sz w:val="24"/>
          <w:szCs w:val="24"/>
        </w:rPr>
      </w:pPr>
    </w:p>
    <w:sectPr w:rsidR="00B471C6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32" w:rsidRDefault="00203432">
      <w:pPr>
        <w:rPr>
          <w:rFonts w:hint="eastAsia"/>
        </w:rPr>
      </w:pPr>
      <w:r>
        <w:separator/>
      </w:r>
    </w:p>
  </w:endnote>
  <w:endnote w:type="continuationSeparator" w:id="0">
    <w:p w:rsidR="00203432" w:rsidRDefault="002034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32" w:rsidRDefault="002034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03432" w:rsidRDefault="002034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321B4"/>
    <w:multiLevelType w:val="multilevel"/>
    <w:tmpl w:val="751C4146"/>
    <w:styleLink w:val="WW8Num4"/>
    <w:lvl w:ilvl="0">
      <w:numFmt w:val="bullet"/>
      <w:lvlText w:val=""/>
      <w:lvlJc w:val="left"/>
      <w:pPr>
        <w:ind w:left="750" w:hanging="390"/>
      </w:pPr>
      <w:rPr>
        <w:rFonts w:ascii="Wingdings" w:eastAsia="Times New Roman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5B45688"/>
    <w:multiLevelType w:val="multilevel"/>
    <w:tmpl w:val="BE684510"/>
    <w:styleLink w:val="WW8Num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67002F2"/>
    <w:multiLevelType w:val="multilevel"/>
    <w:tmpl w:val="7B3AC058"/>
    <w:styleLink w:val="WW8Num3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AF448E3"/>
    <w:multiLevelType w:val="multilevel"/>
    <w:tmpl w:val="F4087AC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lang w:eastAsia="it-I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0"/>
    <w:lvlOverride w:ilvl="0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471C6"/>
    <w:rsid w:val="001A624F"/>
    <w:rsid w:val="00203432"/>
    <w:rsid w:val="00B4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2A0DE9E-E23E-4B44-A940-B9B1405A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2019-01-07T11:36:00Z</dcterms:created>
  <dcterms:modified xsi:type="dcterms:W3CDTF">2019-01-07T11:36:00Z</dcterms:modified>
</cp:coreProperties>
</file>